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0" w:rsidRPr="0080621C" w:rsidRDefault="00B90C80" w:rsidP="0080621C">
      <w:pPr>
        <w:jc w:val="center"/>
        <w:rPr>
          <w:b/>
          <w:bCs/>
          <w:sz w:val="28"/>
          <w:szCs w:val="28"/>
        </w:rPr>
      </w:pPr>
      <w:r w:rsidRPr="0080621C">
        <w:rPr>
          <w:b/>
          <w:bCs/>
          <w:sz w:val="28"/>
          <w:szCs w:val="28"/>
        </w:rPr>
        <w:t>Скороговорка: Ёжик жёлтой сыроежке, рад как белочка орешкам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4776"/>
        <w:gridCol w:w="4396"/>
        <w:gridCol w:w="3410"/>
        <w:gridCol w:w="3032"/>
      </w:tblGrid>
      <w:tr w:rsidR="00B90C80" w:rsidRPr="00EA73AB">
        <w:trPr>
          <w:trHeight w:val="1210"/>
        </w:trPr>
        <w:tc>
          <w:tcPr>
            <w:tcW w:w="4776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  <w:hyperlink r:id="rId4" w:history="1">
              <w:r>
                <w:rPr>
                  <w:noProof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raskraska.ucoz.ru/_nw/2/85392752.gif" href="http://images.yandex.ru/yandsearch?text=%D1%91%D0%B6%D0%B8%D0%BA %D1%80%D0%B0%D1%81%D0%BA%D1%80%D0%B0%D1%81%D0%BA%D0%B0 &amp;pos=0&amp;uinfo=sw-1007-sh-506-fw-782-fh-448-pd-1&amp;rpt=simage&amp;img_url=http://raskraska.ucoz.ru/_nw/2/s85" style="width:214.2pt;height:310.8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</w:tc>
        <w:tc>
          <w:tcPr>
            <w:tcW w:w="4396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  <w:hyperlink r:id="rId6" w:tgtFrame="_blank" w:history="1">
              <w:r>
                <w:rPr>
                  <w:noProof/>
                  <w:lang w:eastAsia="ru-RU"/>
                </w:rPr>
                <w:pict>
                  <v:shape id="Рисунок 6" o:spid="_x0000_i1026" type="#_x0000_t75" alt="http://im4-tub-ru.yandex.net/i?id=181099825-01-72&amp;n=21" href="http://images.yandex.ru/yandsearch?source=wiz&amp;text=%D0%B6%D1%91%D0%BB%D1%82%D0%B0%D1%8F %D1%81%D1%8B%D1%80%D0%BE%D0%B5%D0%B6%D0%BA%D0%B0 %D1%80%D0%B0%D1%81%D0%BA%D1%80%D0%B0%D1%81%D0%BA%D0%B0 %D1%80%D0%B8%D1%81%D1%83%D0%BD%D0%BE%D0%BA&amp;noreask=1&amp;img_url=http://www.znaika.com.ua/images/free/syroegka.gif&amp;pos=3&amp;rpt=sim" style="width:192.6pt;height:227.4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  <w:tc>
          <w:tcPr>
            <w:tcW w:w="3410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  <w:hyperlink r:id="rId8" w:history="1">
              <w:r>
                <w:rPr>
                  <w:noProof/>
                  <w:lang w:eastAsia="ru-RU"/>
                </w:rPr>
                <w:pict>
                  <v:shape id="Рисунок 4" o:spid="_x0000_i1027" type="#_x0000_t75" alt="http://www.izhzoo.ru/uploads/posts/2011-12/1322990341_3119.gif" href="http://images.yandex.ru/yandsearch?source=wiz&amp;text=%D0%B1%D0%B5%D0%BB%D0%BA%D0%B0 %D1%80%D0%B0%D1%81%D0%BA%D1%80%D0%B0%D1%81%D0%BA%D0%B0 %D1%80%D0%B8%D1%81%D1%83%D0%BD%D0%BE%D0%BA&amp;noreask=1&amp;pos=5&amp;rpt=simage&amp;lr=973&amp;uinfo=sw-1007-sh-506-fw-782-fh-448-pd-1&amp;img_url=http://www.izhzoo.ru/uploads/posts/2011-12/132299034" style="width:156pt;height:306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  <w:tc>
          <w:tcPr>
            <w:tcW w:w="3032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  <w:r w:rsidRPr="00EA73AB">
              <w:t xml:space="preserve">                 </w:t>
            </w:r>
            <w:hyperlink r:id="rId10" w:tgtFrame="_blank" w:history="1">
              <w:r>
                <w:rPr>
                  <w:noProof/>
                  <w:lang w:eastAsia="ru-RU"/>
                </w:rPr>
                <w:pict>
                  <v:shape id="Рисунок 5" o:spid="_x0000_i1028" type="#_x0000_t75" alt="http://im4-tub-ru.yandex.net/i?id=77363791-56-72&amp;n=21" href="http://images.yandex.ru/yandsearch?text=%D1%88%D0%B8%D1%88%D0%BA%D0%B0 %D1%80%D0%B0%D1%81%D0%BA%D1%80%D0%B0%D1%81%D0%BA%D0%B0 %D1%80%D0%B8%D1%81%D1%83%D0%BD%D0%BE%D0%BA&amp;img_url=http://cdn.freepik.com/image/th/436587.jpg&amp;pos=18&amp;uinfo=sw-1007-sh-506-fw-782-fh-448-pd-1&amp;" style="width:77.4pt;height:230.4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  <w:r w:rsidRPr="0080621C">
        <w:rPr>
          <w:b/>
          <w:bCs/>
          <w:sz w:val="28"/>
          <w:szCs w:val="28"/>
        </w:rPr>
        <w:t>Скороговорка: удит рыбу удочкой умница наш Юрочка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6177"/>
        <w:gridCol w:w="6722"/>
      </w:tblGrid>
      <w:tr w:rsidR="00B90C80" w:rsidRPr="00EA73AB">
        <w:tc>
          <w:tcPr>
            <w:tcW w:w="6177" w:type="dxa"/>
          </w:tcPr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hyperlink r:id="rId12" w:tgtFrame="_blank" w:history="1">
              <w:r w:rsidRPr="00681D4F">
                <w:rPr>
                  <w:b/>
                  <w:bCs/>
                  <w:noProof/>
                  <w:sz w:val="28"/>
                  <w:szCs w:val="28"/>
                  <w:lang w:eastAsia="ru-RU"/>
                </w:rPr>
                <w:pict>
                  <v:shape id="Рисунок 7" o:spid="_x0000_i1029" type="#_x0000_t75" alt="http://im3-tub-ru.yandex.net/i?id=101473508-60-72&amp;n=21" href="http://images.yandex.ru/yandsearch?source=wiz&amp;img_url=http://smexkartinka.ru/uploads/posts/2011-12/1324572927_fish7.gif&amp;uinfo=sw-1007-sh-506-fw-782-fh-448-pd-1&amp;p=2&amp;text=%D1%80%D1%8B%D0%B1%D0%BA%D0%B0 %D1%80%D0%B0%D1%81%D0%BA%D1%80%D0%B0%D1%81%D0%BA%D0%B0 %D1%80%D0%B8%D1%81%D1%83%D0%BD%D0%BE%D0%BA&amp;noreask=1&amp;pos=79&amp;rpt=sim" style="width:213.6pt;height:320.4pt;visibility:visible" o:button="t">
                    <v:fill o:detectmouseclick="t"/>
                    <v:imagedata r:id="rId13" o:title=""/>
                  </v:shape>
                </w:pict>
              </w:r>
            </w:hyperlink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EA73AB" w:rsidRDefault="00B90C80" w:rsidP="00EA7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hyperlink r:id="rId14" w:tgtFrame="_blank" w:history="1">
              <w:r w:rsidRPr="00681D4F">
                <w:rPr>
                  <w:b/>
                  <w:bCs/>
                  <w:noProof/>
                  <w:sz w:val="28"/>
                  <w:szCs w:val="28"/>
                  <w:lang w:eastAsia="ru-RU"/>
                </w:rPr>
                <w:pict>
                  <v:shape id="Рисунок 8" o:spid="_x0000_i1030" type="#_x0000_t75" alt="http://im8-tub-ru.yandex.net/i?id=26867019-38-72&amp;n=21" href="http://images.yandex.ru/yandsearch?source=wiz&amp;text=%D1%83%D0%B4%D0%BE%D1%87%D0%BA%D0%B0 %D1%80%D0%B0%D1%81%D0%BA%D1%80%D0%B0%D1%81%D0%BA%D0%B0 %D1%80%D0%B8%D1%81%D1%83%D0%BD%D0%BE%D0%BA&amp;noreask=1&amp;img_url=http://img.oncoloring.com/fisherman-with-the-fishin_5005249d5fd4f-p.gif&amp;pos=25&amp;rpt=sim" style="width:269.4pt;height:337.8pt;visibility:visible" o:button="t">
                    <v:fill o:detectmouseclick="t"/>
                    <v:imagedata r:id="rId15" o:title=""/>
                  </v:shape>
                </w:pict>
              </w:r>
            </w:hyperlink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Скороговорка: у осы не усищи, а усики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111"/>
        <w:gridCol w:w="4723"/>
        <w:gridCol w:w="1948"/>
        <w:gridCol w:w="3023"/>
      </w:tblGrid>
      <w:tr w:rsidR="00B90C80" w:rsidRPr="00EA73AB">
        <w:tc>
          <w:tcPr>
            <w:tcW w:w="1809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0517ED" w:rsidRDefault="00B90C80" w:rsidP="00EA73AB">
            <w:pPr>
              <w:spacing w:after="0" w:line="240" w:lineRule="auto"/>
              <w:rPr>
                <w:color w:val="FF0000"/>
                <w:sz w:val="300"/>
                <w:szCs w:val="300"/>
              </w:rPr>
            </w:pPr>
            <w:r w:rsidRPr="000517ED">
              <w:rPr>
                <w:color w:val="FF0000"/>
                <w:sz w:val="300"/>
                <w:szCs w:val="300"/>
              </w:rPr>
              <w:t xml:space="preserve">У </w:t>
            </w: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</w:tc>
        <w:tc>
          <w:tcPr>
            <w:tcW w:w="4111" w:type="dxa"/>
          </w:tcPr>
          <w:p w:rsidR="00B90C80" w:rsidRPr="00EA73AB" w:rsidRDefault="00B90C80" w:rsidP="00EA73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i1031" type="#_x0000_t75" alt="http://www.thecolor.com/images/Wasp.gif" style="width:183pt;height:6in;visibility:visible">
                  <v:imagedata r:id="rId16" o:title=""/>
                </v:shape>
              </w:pict>
            </w:r>
          </w:p>
        </w:tc>
        <w:tc>
          <w:tcPr>
            <w:tcW w:w="4723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.5pt;margin-top:52.8pt;width:162.35pt;height:234.35pt;flip:x;z-index:251658240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20.05pt;margin-top:52.8pt;width:177.85pt;height:227.3pt;z-index:251657216" o:connectortype="straight" strokecolor="red" strokeweight="3pt">
                  <v:shadow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i1032" type="#_x0000_t75" alt="http://www.goaliecrease.net/attachments/equipment-chat/3969d1320549487-2011-12-nhl-masks-equipment-sitings-aaaaatxnumiaaaaaawjw1a.jpg" style="width:220.8pt;height:308.4pt;visibility:visible">
                  <v:imagedata r:id="rId17" o:title=""/>
                </v:shape>
              </w:pict>
            </w:r>
          </w:p>
        </w:tc>
        <w:tc>
          <w:tcPr>
            <w:tcW w:w="1948" w:type="dxa"/>
          </w:tcPr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EA73AB" w:rsidRDefault="00B90C80" w:rsidP="00EA73AB">
            <w:pPr>
              <w:spacing w:after="0" w:line="240" w:lineRule="auto"/>
            </w:pPr>
          </w:p>
          <w:p w:rsidR="00B90C80" w:rsidRPr="000517ED" w:rsidRDefault="00B90C80" w:rsidP="00EA73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0"/>
                <w:szCs w:val="300"/>
              </w:rPr>
            </w:pPr>
            <w:r w:rsidRPr="000517ED">
              <w:rPr>
                <w:rFonts w:ascii="Times New Roman" w:hAnsi="Times New Roman" w:cs="Times New Roman"/>
                <w:color w:val="FF0000"/>
                <w:sz w:val="300"/>
                <w:szCs w:val="300"/>
              </w:rPr>
              <w:t>а</w:t>
            </w:r>
          </w:p>
        </w:tc>
        <w:tc>
          <w:tcPr>
            <w:tcW w:w="3023" w:type="dxa"/>
          </w:tcPr>
          <w:p w:rsidR="00B90C80" w:rsidRPr="00EA73AB" w:rsidRDefault="00B90C80" w:rsidP="00EA73AB">
            <w:pPr>
              <w:spacing w:after="0" w:line="240" w:lineRule="auto"/>
            </w:pPr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Скороговорка: Милу мама мылом мыла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141"/>
        <w:gridCol w:w="4970"/>
      </w:tblGrid>
      <w:tr w:rsidR="00B90C80">
        <w:tc>
          <w:tcPr>
            <w:tcW w:w="5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Default="00B90C80" w:rsidP="000517ED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0517ED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8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3" type="#_x0000_t75" alt="" href="http://images.yandex.ru/yandsearch?text=%D0%B4%D0%B5%D0%B2%D0%BE%D1%87%D0%BA%D0%B0%20%D1%80%D0%B0%D1%81%D0%BA%D1%80%D0%B0%D1%81%D0%BA%D0%B0&amp;img_url=http%3A%2F%2Fwww.yavsemogu.ru%2Fi%2Fraskraski%2Fdevochka_bbw.gif&amp;pos=6&amp;rpt=simage&amp;lr=973&amp;noreask=1&amp;s" style="width:178.8pt;height:267.6pt" o:button="t">
                    <v:imagedata r:id="rId19" r:href="rId20"/>
                  </v:shape>
                </w:pict>
              </w:r>
            </w:hyperlink>
          </w:p>
          <w:p w:rsidR="00B90C80" w:rsidRPr="00DB0BC3" w:rsidRDefault="00B90C80" w:rsidP="00E031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80" w:rsidRDefault="00B90C80" w:rsidP="00DB0BC3">
            <w:pPr>
              <w:jc w:val="center"/>
            </w:pPr>
          </w:p>
          <w:p w:rsidR="00B90C80" w:rsidRDefault="00B90C80" w:rsidP="00DB0BC3">
            <w:pPr>
              <w:jc w:val="center"/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1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4" type="#_x0000_t75" alt="" href="http://images.yandex.ru/yandsearch?source=wiz&amp;fp=0&amp;text=%D0%BC%D0%B0%D0%BC%D0%B0%20%D1%80%D0%B0%D1%81%D0%BA%D1%80%D0%B0%D1%81%D0%BA%D0%B0&amp;noreask=1&amp;pos=0&amp;lr=973&amp;rpt=simage&amp;uinfo=ww-1349-wh-673-fw-1124-fh-467-pd-1&amp;img_url=http%3A%2F%2Fnattik.ru%2Fwp-content%2Fuploads%2F2011%2F02%2Fraskraska" style="width:296.4pt;height:312.6pt" o:button="t">
                    <v:imagedata r:id="rId22" r:href="rId23"/>
                  </v:shape>
                </w:pict>
              </w:r>
            </w:hyperlink>
          </w:p>
        </w:tc>
        <w:tc>
          <w:tcPr>
            <w:tcW w:w="52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4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5" type="#_x0000_t75" alt="" href="http://images.yandex.ru/yandsearch?source=wiz&amp;fp=0&amp;text=%D0%BC%D1%8B%D0%BB%D0%BE%20%D1%80%D0%B0%D1%81%D0%BA%D1%80%D0%B0%D1%81%D0%BA%D0%B0&amp;noreask=1&amp;pos=5&amp;lr=973&amp;rpt=simage&amp;uinfo=ww-1349-wh-673-fw-1124-fh-467-pd-1&amp;img_url=http%3A%2F%2Fwww.supercoloring.com%2Fwp-content%2Fmain%2F2010_07%2Fsoap-bubbles-coloring" style="width:225.6pt;height:257.4pt" o:button="t">
                    <v:imagedata r:id="rId25" r:href="rId26"/>
                  </v:shape>
                </w:pict>
              </w:r>
            </w:hyperlink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</w:p>
    <w:p w:rsidR="00B90C80" w:rsidRDefault="00B90C80" w:rsidP="008062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Скороговорка: </w:t>
      </w:r>
      <w:r w:rsidRPr="00436F02">
        <w:rPr>
          <w:sz w:val="28"/>
          <w:szCs w:val="28"/>
        </w:rPr>
        <w:t>колпак на колпаке и под колпаком колпак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3457"/>
        <w:gridCol w:w="2405"/>
        <w:gridCol w:w="3246"/>
        <w:gridCol w:w="2308"/>
        <w:gridCol w:w="3812"/>
      </w:tblGrid>
      <w:tr w:rsidR="00B90C80">
        <w:trPr>
          <w:trHeight w:val="8740"/>
        </w:trPr>
        <w:tc>
          <w:tcPr>
            <w:tcW w:w="3457" w:type="dxa"/>
          </w:tcPr>
          <w:p w:rsidR="00B90C80" w:rsidRDefault="00B90C80" w:rsidP="00DB0BC3">
            <w:pPr>
              <w:jc w:val="center"/>
            </w:pPr>
          </w:p>
          <w:p w:rsidR="00B90C80" w:rsidRDefault="00B90C80" w:rsidP="00D553D6"/>
          <w:p w:rsidR="00B90C80" w:rsidRPr="00DB0BC3" w:rsidRDefault="00B90C80" w:rsidP="00436F02">
            <w:pPr>
              <w:rPr>
                <w:sz w:val="28"/>
                <w:szCs w:val="28"/>
              </w:rPr>
            </w:pPr>
            <w:hyperlink r:id="rId27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6" type="#_x0000_t75" alt="" href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" style="width:162pt;height:313.8pt" o:button="t">
                    <v:imagedata r:id="rId28" r:href="rId29"/>
                  </v:shape>
                </w:pict>
              </w:r>
            </w:hyperlink>
          </w:p>
        </w:tc>
        <w:tc>
          <w:tcPr>
            <w:tcW w:w="2405" w:type="dxa"/>
          </w:tcPr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</w:p>
          <w:p w:rsidR="00B90C80" w:rsidRPr="00DB0BC3" w:rsidRDefault="00B90C80" w:rsidP="00D553D6">
            <w:pPr>
              <w:rPr>
                <w:sz w:val="144"/>
                <w:szCs w:val="144"/>
              </w:rPr>
            </w:pPr>
            <w:r w:rsidRPr="00DB0BC3">
              <w:rPr>
                <w:sz w:val="144"/>
                <w:szCs w:val="144"/>
              </w:rPr>
              <w:t xml:space="preserve"> на</w:t>
            </w:r>
          </w:p>
        </w:tc>
        <w:tc>
          <w:tcPr>
            <w:tcW w:w="3246" w:type="dxa"/>
          </w:tcPr>
          <w:p w:rsidR="00B90C80" w:rsidRDefault="00B90C80" w:rsidP="00D553D6"/>
          <w:p w:rsidR="00B90C80" w:rsidRDefault="00B90C80" w:rsidP="00DB0BC3">
            <w:pPr>
              <w:jc w:val="center"/>
            </w:pPr>
          </w:p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  <w:hyperlink r:id="rId30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7" type="#_x0000_t75" alt="" href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" style="width:162pt;height:313.8pt" o:button="t">
                    <v:imagedata r:id="rId28" r:href="rId31"/>
                  </v:shape>
                </w:pict>
              </w:r>
            </w:hyperlink>
          </w:p>
        </w:tc>
        <w:tc>
          <w:tcPr>
            <w:tcW w:w="2308" w:type="dxa"/>
          </w:tcPr>
          <w:p w:rsidR="00B90C80" w:rsidRPr="00DB0BC3" w:rsidRDefault="00B90C80" w:rsidP="00DB0BC3">
            <w:pPr>
              <w:jc w:val="center"/>
              <w:rPr>
                <w:sz w:val="144"/>
                <w:szCs w:val="144"/>
              </w:rPr>
            </w:pPr>
          </w:p>
          <w:p w:rsidR="00B90C80" w:rsidRPr="000517ED" w:rsidRDefault="00B90C80" w:rsidP="000517ED">
            <w:pPr>
              <w:jc w:val="center"/>
              <w:rPr>
                <w:color w:val="FF0000"/>
                <w:sz w:val="144"/>
                <w:szCs w:val="144"/>
              </w:rPr>
            </w:pPr>
            <w:r w:rsidRPr="000517ED">
              <w:rPr>
                <w:color w:val="FF0000"/>
                <w:sz w:val="144"/>
                <w:szCs w:val="144"/>
              </w:rPr>
              <w:t>и</w:t>
            </w:r>
          </w:p>
        </w:tc>
        <w:tc>
          <w:tcPr>
            <w:tcW w:w="3812" w:type="dxa"/>
          </w:tcPr>
          <w:p w:rsidR="00B90C80" w:rsidRPr="00DB0BC3" w:rsidRDefault="00B90C80" w:rsidP="00DB0BC3">
            <w:pPr>
              <w:jc w:val="center"/>
              <w:rPr>
                <w:sz w:val="28"/>
                <w:szCs w:val="28"/>
              </w:rPr>
            </w:pPr>
            <w:hyperlink r:id="rId32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8" type="#_x0000_t75" alt="" href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" style="width:94.8pt;height:191.4pt" o:button="t">
                    <v:imagedata r:id="rId28" r:href="rId33"/>
                  </v:shape>
                </w:pict>
              </w:r>
            </w:hyperlink>
            <w:hyperlink r:id="rId34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39" type="#_x0000_t75" alt="" href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" style="width:94.8pt;height:195pt" o:button="t">
                    <v:imagedata r:id="rId28" r:href="rId35"/>
                  </v:shape>
                </w:pict>
              </w:r>
            </w:hyperlink>
          </w:p>
        </w:tc>
      </w:tr>
    </w:tbl>
    <w:p w:rsidR="00B90C80" w:rsidRPr="00436F02" w:rsidRDefault="00B90C80" w:rsidP="0080621C">
      <w:pPr>
        <w:jc w:val="center"/>
        <w:rPr>
          <w:sz w:val="28"/>
          <w:szCs w:val="28"/>
        </w:rPr>
      </w:pPr>
    </w:p>
    <w:p w:rsidR="00B90C80" w:rsidRPr="00436F02" w:rsidRDefault="00B90C80" w:rsidP="0080621C">
      <w:pPr>
        <w:jc w:val="center"/>
        <w:rPr>
          <w:sz w:val="28"/>
          <w:szCs w:val="28"/>
        </w:rPr>
      </w:pPr>
    </w:p>
    <w:p w:rsidR="00B90C80" w:rsidRPr="00EF6061" w:rsidRDefault="00B90C80" w:rsidP="00DA5AD0">
      <w:pPr>
        <w:framePr w:hSpace="180" w:wrap="auto" w:vAnchor="page" w:hAnchor="margin" w:y="69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0C80" w:rsidRPr="000517ED" w:rsidRDefault="00B90C80" w:rsidP="000517ED">
      <w:pPr>
        <w:jc w:val="center"/>
        <w:rPr>
          <w:b/>
          <w:bCs/>
          <w:sz w:val="28"/>
          <w:szCs w:val="28"/>
        </w:rPr>
      </w:pPr>
      <w:r w:rsidRPr="000517ED">
        <w:rPr>
          <w:rFonts w:ascii="Times New Roman" w:hAnsi="Times New Roman" w:cs="Times New Roman"/>
          <w:b/>
          <w:bCs/>
          <w:sz w:val="28"/>
          <w:szCs w:val="28"/>
        </w:rPr>
        <w:t>Скороговорка</w:t>
      </w:r>
      <w:r w:rsidRPr="000517ED">
        <w:rPr>
          <w:rFonts w:ascii="Times New Roman" w:hAnsi="Times New Roman" w:cs="Times New Roman"/>
          <w:sz w:val="28"/>
          <w:szCs w:val="28"/>
        </w:rPr>
        <w:t>: у маленького Сани сани едут сами. Сани едут сами у маленького Сани.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908"/>
        <w:gridCol w:w="3420"/>
        <w:gridCol w:w="4040"/>
        <w:gridCol w:w="2440"/>
        <w:gridCol w:w="3806"/>
      </w:tblGrid>
      <w:tr w:rsidR="00B90C80">
        <w:tc>
          <w:tcPr>
            <w:tcW w:w="1908" w:type="dxa"/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144"/>
                <w:szCs w:val="144"/>
              </w:rPr>
            </w:pPr>
            <w:r w:rsidRPr="00DB0BC3">
              <w:rPr>
                <w:b/>
                <w:bCs/>
                <w:sz w:val="144"/>
                <w:szCs w:val="144"/>
              </w:rPr>
              <w:t>у</w:t>
            </w: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A5A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6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40" type="#_x0000_t75" alt="" href="http://images.yandex.ru/yandsearch?source=wiz&amp;fp=0&amp;text=%D0%BC%D0%B0%D0%BB%D0%B5%D0%BD%D1%8C%D0%BA%D0%B8%D0%B9%20%D0%BC%D0%B0%D0%BB%D1%8C%D1%87%D0%B8%D0%BA%20%D0%B2%20%D0%B7%D0%B8%D0%BC%D0%BD%D0%B5%D0%B9%20%D0%BE%D0%B4%D0%B5%D0%B6%D0%B4%D0%B5%20%D1%80%D0%B0%D1%81%D0%BA%D1%80%D0%B0%D1%81%D0%BA%D0%B0&amp;noreask=1&amp;pos=0&amp;lr=973&amp;rpt=simage&amp;uinfo=ww-1349-wh-673-fw-1124-fh-467-pd-1&amp;img_url=http%3A%2F%2Fraskras-ka.com%2Fwp-content%2Fuploads%2F2012%2F12%2Fraskraski-zima-27-14" style="width:150.6pt;height:315.6pt" o:button="t">
                    <v:imagedata r:id="rId37" r:href="rId38"/>
                  </v:shape>
                </w:pict>
              </w:r>
            </w:hyperlink>
          </w:p>
        </w:tc>
        <w:tc>
          <w:tcPr>
            <w:tcW w:w="4040" w:type="dxa"/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667051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9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41" type="#_x0000_t75" alt="" href="http://images.yandex.ru/yandsearch?text=%D1%81%D0%B0%D0%BD%D0%B8%20%D1%80%D0%B0%D1%81%D0%BA%D1%80%D0%B0%D1%81%D0%BA%D0%B0&amp;fp=0&amp;pos=2&amp;uinfo=ww-1349-wh-673-fw-1124-fh-467-pd-1&amp;rpt=simage&amp;img_url=http%3A%2F%2Fwww.abc-color.com%2Fimage%2Fcoloring%2Fthing%2F001%2Fsledge%2Fsledge-bitmap-col" style="width:164.4pt;height:317.4pt" o:button="t">
                    <v:imagedata r:id="rId40" r:href="rId41"/>
                  </v:shape>
                </w:pict>
              </w:r>
            </w:hyperlink>
          </w:p>
        </w:tc>
        <w:tc>
          <w:tcPr>
            <w:tcW w:w="2440" w:type="dxa"/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667051">
            <w:pPr>
              <w:rPr>
                <w:b/>
                <w:bCs/>
                <w:sz w:val="144"/>
                <w:szCs w:val="144"/>
              </w:rPr>
            </w:pPr>
            <w:r w:rsidRPr="00DB0BC3">
              <w:rPr>
                <w:b/>
                <w:bCs/>
                <w:sz w:val="28"/>
                <w:szCs w:val="28"/>
              </w:rPr>
              <w:t xml:space="preserve">            </w:t>
            </w:r>
            <w:r w:rsidRPr="00DB0BC3">
              <w:rPr>
                <w:b/>
                <w:bCs/>
                <w:sz w:val="144"/>
                <w:szCs w:val="144"/>
              </w:rPr>
              <w:t xml:space="preserve">у </w:t>
            </w:r>
          </w:p>
        </w:tc>
        <w:tc>
          <w:tcPr>
            <w:tcW w:w="3806" w:type="dxa"/>
          </w:tcPr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667051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DB0B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42" w:history="1">
              <w:r w:rsidRPr="00681D4F">
                <w:rPr>
                  <w:color w:val="0000FF"/>
                  <w:sz w:val="20"/>
                  <w:szCs w:val="20"/>
                </w:rPr>
                <w:pict>
                  <v:shape id="_x0000_i1042" type="#_x0000_t75" alt="" href="http://images.yandex.ru/yandsearch?source=wiz&amp;fp=0&amp;text=%D0%BC%D0%B0%D0%BB%D0%B5%D0%BD%D1%8C%D0%BA%D0%B8%D0%B9%20%D0%BC%D0%B0%D0%BB%D1%8C%D1%87%D0%B8%D0%BA%20%D0%B2%20%D0%B7%D0%B8%D0%BC%D0%BD%D0%B5%D0%B9%20%D0%BE%D0%B4%D0%B5%D0%B6%D0%B4%D0%B5%20%D1%80%D0%B0%D1%81%D0%BA%D1%80%D0%B0%D1%81%D0%BA%D0%B0&amp;noreask=1&amp;pos=0&amp;lr=973&amp;rpt=simage&amp;uinfo=ww-1349-wh-673-fw-1124-fh-467-pd-1&amp;img_url=http%3A%2F%2Fraskras-ka.com%2Fwp-content%2Fuploads%2F2012%2F12%2Fraskraski-zima-27-14" style="width:150.6pt;height:315.6pt" o:button="t">
                    <v:imagedata r:id="rId37" r:href="rId43"/>
                  </v:shape>
                </w:pict>
              </w:r>
            </w:hyperlink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</w:p>
    <w:p w:rsidR="00B90C80" w:rsidRDefault="00B90C80" w:rsidP="0080621C">
      <w:pPr>
        <w:jc w:val="center"/>
        <w:rPr>
          <w:b/>
          <w:bCs/>
          <w:sz w:val="28"/>
          <w:szCs w:val="28"/>
        </w:rPr>
      </w:pPr>
    </w:p>
    <w:p w:rsidR="00B90C80" w:rsidRDefault="00B90C80" w:rsidP="0080621C">
      <w:pPr>
        <w:jc w:val="center"/>
        <w:rPr>
          <w:b/>
          <w:bCs/>
          <w:sz w:val="28"/>
          <w:szCs w:val="28"/>
        </w:rPr>
      </w:pPr>
      <w:r w:rsidRPr="00FD4A9C">
        <w:rPr>
          <w:rFonts w:ascii="Times New Roman" w:hAnsi="Times New Roman" w:cs="Times New Roman"/>
          <w:b/>
          <w:bCs/>
          <w:sz w:val="28"/>
          <w:szCs w:val="28"/>
        </w:rPr>
        <w:t>Скороговорка:</w:t>
      </w:r>
      <w:r>
        <w:rPr>
          <w:b/>
          <w:bCs/>
          <w:sz w:val="28"/>
          <w:szCs w:val="28"/>
        </w:rPr>
        <w:t xml:space="preserve"> «</w:t>
      </w:r>
      <w:r w:rsidRPr="00FD4A9C">
        <w:rPr>
          <w:rFonts w:ascii="Times New Roman" w:hAnsi="Times New Roman" w:cs="Times New Roman"/>
          <w:sz w:val="28"/>
          <w:szCs w:val="28"/>
        </w:rPr>
        <w:t>Дима дарит Дине дыни, дыни Дине дарит Дима</w:t>
      </w:r>
      <w:r>
        <w:rPr>
          <w:b/>
          <w:bCs/>
          <w:sz w:val="28"/>
          <w:szCs w:val="28"/>
        </w:rPr>
        <w:t>»</w:t>
      </w:r>
    </w:p>
    <w:tbl>
      <w:tblPr>
        <w:tblW w:w="15948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765"/>
        <w:gridCol w:w="4083"/>
        <w:gridCol w:w="4063"/>
        <w:gridCol w:w="4037"/>
      </w:tblGrid>
      <w:tr w:rsidR="00B90C80">
        <w:tc>
          <w:tcPr>
            <w:tcW w:w="3765" w:type="dxa"/>
          </w:tcPr>
          <w:p w:rsidR="00B90C80" w:rsidRPr="00DB0BC3" w:rsidRDefault="00B90C80" w:rsidP="000016C2">
            <w:pPr>
              <w:rPr>
                <w:b/>
                <w:bCs/>
                <w:sz w:val="28"/>
                <w:szCs w:val="28"/>
              </w:rPr>
            </w:pPr>
          </w:p>
          <w:p w:rsidR="00B90C80" w:rsidRPr="000517ED" w:rsidRDefault="00B90C80" w:rsidP="000517ED">
            <w:pPr>
              <w:jc w:val="center"/>
              <w:rPr>
                <w:b/>
                <w:bCs/>
                <w:sz w:val="144"/>
                <w:szCs w:val="144"/>
              </w:rPr>
            </w:pPr>
            <w:r>
              <w:pict>
                <v:shape id="_x0000_i1043" type="#_x0000_t75" alt="" style="width:166.2pt;height:407.4pt">
                  <v:imagedata r:id="rId44" r:href="rId45"/>
                </v:shape>
              </w:pict>
            </w:r>
          </w:p>
        </w:tc>
        <w:tc>
          <w:tcPr>
            <w:tcW w:w="4083" w:type="dxa"/>
          </w:tcPr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shape id="_x0000_i1044" type="#_x0000_t75" alt="" style="width:174.6pt;height:283.8pt">
                  <v:imagedata r:id="rId46" r:href="rId47"/>
                </v:shape>
              </w:pict>
            </w:r>
          </w:p>
        </w:tc>
        <w:tc>
          <w:tcPr>
            <w:tcW w:w="4063" w:type="dxa"/>
          </w:tcPr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0016C2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shape id="_x0000_i1045" type="#_x0000_t75" alt="" style="width:171pt;height:339.6pt">
                  <v:imagedata r:id="rId48" r:href="rId49"/>
                </v:shape>
              </w:pict>
            </w:r>
          </w:p>
        </w:tc>
        <w:tc>
          <w:tcPr>
            <w:tcW w:w="4037" w:type="dxa"/>
          </w:tcPr>
          <w:p w:rsidR="00B90C80" w:rsidRPr="00DB0BC3" w:rsidRDefault="00B90C80" w:rsidP="000016C2">
            <w:pPr>
              <w:rPr>
                <w:b/>
                <w:bCs/>
                <w:sz w:val="28"/>
                <w:szCs w:val="28"/>
              </w:rPr>
            </w:pPr>
          </w:p>
          <w:p w:rsidR="00B90C80" w:rsidRPr="00DB0BC3" w:rsidRDefault="00B90C80" w:rsidP="0000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shape id="_x0000_i1046" type="#_x0000_t75" alt="" style="width:123pt;height:112.8pt">
                  <v:imagedata r:id="rId50" r:href="rId51"/>
                </v:shape>
              </w:pict>
            </w:r>
          </w:p>
          <w:p w:rsidR="00B90C80" w:rsidRPr="00DB0BC3" w:rsidRDefault="00B90C80" w:rsidP="005A76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shape id="_x0000_i1047" type="#_x0000_t75" alt="" style="width:111pt;height:139.8pt">
                  <v:imagedata r:id="rId50" r:href="rId52"/>
                </v:shape>
              </w:pict>
            </w:r>
          </w:p>
          <w:p w:rsidR="00B90C80" w:rsidRPr="00DB0BC3" w:rsidRDefault="00B90C80" w:rsidP="005A76EA">
            <w:pPr>
              <w:rPr>
                <w:b/>
                <w:bCs/>
                <w:sz w:val="144"/>
                <w:szCs w:val="144"/>
              </w:rPr>
            </w:pPr>
            <w:r w:rsidRPr="00DB0BC3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pict>
                <v:shape id="_x0000_i1048" type="#_x0000_t75" alt="" style="width:133.2pt;height:137.4pt">
                  <v:imagedata r:id="rId50" r:href="rId53"/>
                </v:shape>
              </w:pict>
            </w:r>
            <w:r w:rsidRPr="00DB0BC3">
              <w:rPr>
                <w:b/>
                <w:bCs/>
                <w:sz w:val="144"/>
                <w:szCs w:val="144"/>
              </w:rPr>
              <w:t xml:space="preserve"> </w:t>
            </w:r>
          </w:p>
        </w:tc>
      </w:tr>
    </w:tbl>
    <w:p w:rsidR="00B90C80" w:rsidRDefault="00B90C80" w:rsidP="0080621C">
      <w:pPr>
        <w:jc w:val="center"/>
        <w:rPr>
          <w:b/>
          <w:bCs/>
          <w:sz w:val="28"/>
          <w:szCs w:val="28"/>
        </w:rPr>
      </w:pPr>
    </w:p>
    <w:p w:rsidR="00B90C80" w:rsidRPr="0006262B" w:rsidRDefault="00B90C80" w:rsidP="00806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Скороговорка</w:t>
      </w:r>
      <w:r w:rsidRPr="0006262B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06262B">
        <w:rPr>
          <w:rFonts w:ascii="Times New Roman" w:hAnsi="Times New Roman" w:cs="Times New Roman"/>
          <w:sz w:val="28"/>
          <w:szCs w:val="28"/>
        </w:rPr>
        <w:t>От топота копыт, пыль по полю летит»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960"/>
      </w:tblGrid>
      <w:tr w:rsidR="00B90C80">
        <w:trPr>
          <w:trHeight w:val="9638"/>
        </w:trPr>
        <w:tc>
          <w:tcPr>
            <w:tcW w:w="2628" w:type="dxa"/>
          </w:tcPr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B729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0C80" w:rsidRPr="00B72904" w:rsidRDefault="00B90C80" w:rsidP="0006262B">
            <w:pPr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B72904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ОТ</w:t>
            </w:r>
          </w:p>
          <w:p w:rsidR="00B90C80" w:rsidRPr="00B72904" w:rsidRDefault="00B90C80" w:rsidP="0006262B">
            <w:pPr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</w:p>
        </w:tc>
        <w:tc>
          <w:tcPr>
            <w:tcW w:w="12960" w:type="dxa"/>
          </w:tcPr>
          <w:p w:rsidR="00B90C80" w:rsidRPr="00B72904" w:rsidRDefault="00B90C80" w:rsidP="00B72904">
            <w:pPr>
              <w:tabs>
                <w:tab w:val="left" w:pos="700"/>
                <w:tab w:val="center" w:pos="3297"/>
              </w:tabs>
              <w:rPr>
                <w:b/>
                <w:bCs/>
                <w:sz w:val="28"/>
                <w:szCs w:val="28"/>
              </w:rPr>
            </w:pPr>
            <w:r w:rsidRPr="00681D4F">
              <w:rPr>
                <w:sz w:val="20"/>
                <w:szCs w:val="20"/>
              </w:rPr>
              <w:pict>
                <v:shape id="_x0000_i1049" type="#_x0000_t75" alt="" style="width:630pt;height:454.8pt">
                  <v:imagedata r:id="rId54" r:href="rId55"/>
                </v:shape>
              </w:pict>
            </w:r>
          </w:p>
        </w:tc>
      </w:tr>
    </w:tbl>
    <w:p w:rsidR="00B90C80" w:rsidRDefault="00B90C80" w:rsidP="00A00221">
      <w:pPr>
        <w:rPr>
          <w:b/>
          <w:bCs/>
          <w:sz w:val="28"/>
          <w:szCs w:val="28"/>
        </w:rPr>
      </w:pPr>
    </w:p>
    <w:sectPr w:rsidR="00B90C80" w:rsidSect="00EF3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C54"/>
    <w:rsid w:val="000016C2"/>
    <w:rsid w:val="000517ED"/>
    <w:rsid w:val="0006262B"/>
    <w:rsid w:val="00130243"/>
    <w:rsid w:val="00151F47"/>
    <w:rsid w:val="002952D1"/>
    <w:rsid w:val="002A6A84"/>
    <w:rsid w:val="0037526B"/>
    <w:rsid w:val="003C1D65"/>
    <w:rsid w:val="003F3117"/>
    <w:rsid w:val="00436F02"/>
    <w:rsid w:val="004920D4"/>
    <w:rsid w:val="005A76EA"/>
    <w:rsid w:val="005C0F58"/>
    <w:rsid w:val="005C3798"/>
    <w:rsid w:val="0061306A"/>
    <w:rsid w:val="00667051"/>
    <w:rsid w:val="00681D4F"/>
    <w:rsid w:val="006C4AB4"/>
    <w:rsid w:val="006C679B"/>
    <w:rsid w:val="0080621C"/>
    <w:rsid w:val="0090645E"/>
    <w:rsid w:val="009711D6"/>
    <w:rsid w:val="00A00221"/>
    <w:rsid w:val="00A11B53"/>
    <w:rsid w:val="00A31660"/>
    <w:rsid w:val="00A67074"/>
    <w:rsid w:val="00AB0DA6"/>
    <w:rsid w:val="00B72904"/>
    <w:rsid w:val="00B90C80"/>
    <w:rsid w:val="00BB1149"/>
    <w:rsid w:val="00CA1C8D"/>
    <w:rsid w:val="00D0030B"/>
    <w:rsid w:val="00D553D6"/>
    <w:rsid w:val="00DA5AD0"/>
    <w:rsid w:val="00DB0BC3"/>
    <w:rsid w:val="00E0315E"/>
    <w:rsid w:val="00EA73AB"/>
    <w:rsid w:val="00EC7C54"/>
    <w:rsid w:val="00EF3174"/>
    <w:rsid w:val="00EF6061"/>
    <w:rsid w:val="00FB587E"/>
    <w:rsid w:val="00FD32E0"/>
    <w:rsid w:val="00FD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31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5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text=%D0%B4%D0%B5%D0%B2%D0%BE%D1%87%D0%BA%D0%B0%20%D1%80%D0%B0%D1%81%D0%BA%D1%80%D0%B0%D1%81%D0%BA%D0%B0&amp;img_url=http%3A%2F%2Fwww.yavsemogu.ru%2Fi%2Fraskraski%2Fdevochka_bbw.gif&amp;pos=6&amp;rpt=simage&amp;lr=973&amp;noreask=1&amp;source=wiz" TargetMode="External"/><Relationship Id="rId26" Type="http://schemas.openxmlformats.org/officeDocument/2006/relationships/image" Target="http://www.supercoloring.com/wp-content/main/2010_07/soap-bubbles-coloring-page.jpg" TargetMode="External"/><Relationship Id="rId39" Type="http://schemas.openxmlformats.org/officeDocument/2006/relationships/hyperlink" Target="http://images.yandex.ru/yandsearch?text=%D1%81%D0%B0%D0%BD%D0%B8%20%D1%80%D0%B0%D1%81%D0%BA%D1%80%D0%B0%D1%81%D0%BA%D0%B0&amp;fp=0&amp;pos=2&amp;uinfo=ww-1349-wh-673-fw-1124-fh-467-pd-1&amp;rpt=simage&amp;img_url=http%3A%2F%2Fwww.abc-color.com%2Fimage%2Fcoloring%2Fthing%2F001%2Fsledge%2Fsledge-bitmap-coloring.png" TargetMode="External"/><Relationship Id="rId21" Type="http://schemas.openxmlformats.org/officeDocument/2006/relationships/hyperlink" Target="http://images.yandex.ru/yandsearch?source=wiz&amp;fp=0&amp;text=%D0%BC%D0%B0%D0%BC%D0%B0%20%D1%80%D0%B0%D1%81%D0%BA%D1%80%D0%B0%D1%81%D0%BA%D0%B0&amp;noreask=1&amp;pos=0&amp;lr=973&amp;rpt=simage&amp;uinfo=ww-1349-wh-673-fw-1124-fh-467-pd-1&amp;img_url=http%3A%2F%2Fnattik.ru%2Fwp-content%2Fuploads%2F2011%2F02%2Fraskraska_mama.jpg" TargetMode="External"/><Relationship Id="rId34" Type="http://schemas.openxmlformats.org/officeDocument/2006/relationships/hyperlink" Target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2Fcap.gif" TargetMode="External"/><Relationship Id="rId42" Type="http://schemas.openxmlformats.org/officeDocument/2006/relationships/hyperlink" Target="http://images.yandex.ru/yandsearch?source=wiz&amp;fp=0&amp;text=%D0%BC%D0%B0%D0%BB%D0%B5%D0%BD%D1%8C%D0%BA%D0%B8%D0%B9%20%D0%BC%D0%B0%D0%BB%D1%8C%D1%87%D0%B8%D0%BA%20%D0%B2%20%D0%B7%D0%B8%D0%BC%D0%BD%D0%B5%D0%B9%20%D0%BE%D0%B4%D0%B5%D0%B6%D0%B4%D0%B5%20%D1%80%D0%B0%D1%81%D0%BA%D1%80%D0%B0%D1%81%D0%BA%D0%B0&amp;noreask=1&amp;pos=0&amp;lr=973&amp;rpt=simage&amp;uinfo=ww-1349-wh-673-fw-1124-fh-467-pd-1&amp;img_url=http%3A%2F%2Fraskras-ka.com%2Fwp-content%2Fuploads%2F2012%2F12%2Fraskraski-zima-27-140x186.gif" TargetMode="External"/><Relationship Id="rId47" Type="http://schemas.openxmlformats.org/officeDocument/2006/relationships/image" Target="http://im6-tub-ru.yandex.net/i?id=409762240-10-72&amp;n=21" TargetMode="External"/><Relationship Id="rId50" Type="http://schemas.openxmlformats.org/officeDocument/2006/relationships/image" Target="media/image18.jpeg"/><Relationship Id="rId55" Type="http://schemas.openxmlformats.org/officeDocument/2006/relationships/image" Target="http://www.jakoloruje.pl/img/stajacy-deba-kon-n2449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img_url=http://smexkartinka.ru/uploads/posts/2011-12/1324572927_fish7.gif&amp;uinfo=sw-1007-sh-506-fw-782-fh-448-pd-1&amp;p=2&amp;text=%D1%80%D1%8B%D0%B1%D0%BA%D0%B0%20%D1%80%D0%B0%D1%81%D0%BA%D1%80%D0%B0%D1%81%D0%BA%D0%B0%20%D1%80%D0%B8%D1%81%D1%83%D0%BD%D0%BE%D0%BA&amp;noreask=1&amp;pos=79&amp;rpt=simage&amp;lr=973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image" Target="http://www.kidsfront.com/coloring-pages/sm_bw/cap.gif" TargetMode="External"/><Relationship Id="rId38" Type="http://schemas.openxmlformats.org/officeDocument/2006/relationships/image" Target="http://raskras-ka.com/wp-content/uploads/2012/12/raskraski-zima-27.gif" TargetMode="External"/><Relationship Id="rId46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http://www.yavsemogu.ru/i/raskraski/devochka_bbw.gif" TargetMode="External"/><Relationship Id="rId29" Type="http://schemas.openxmlformats.org/officeDocument/2006/relationships/image" Target="http://www.kidsfront.com/coloring-pages/sm_bw/cap.gif" TargetMode="External"/><Relationship Id="rId41" Type="http://schemas.openxmlformats.org/officeDocument/2006/relationships/image" Target="http://www.abc-color.com/image/coloring/thing/001/sledge/sledge-raster-coloring.png" TargetMode="External"/><Relationship Id="rId54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text=%D0%B6%D1%91%D0%BB%D1%82%D0%B0%D1%8F%20%D1%81%D1%8B%D1%80%D0%BE%D0%B5%D0%B6%D0%BA%D0%B0%20%D1%80%D0%B0%D1%81%D0%BA%D1%80%D0%B0%D1%81%D0%BA%D0%B0%20%D1%80%D0%B8%D1%81%D1%83%D0%BD%D0%BE%D0%BA&amp;noreask=1&amp;img_url=http://www.znaika.com.ua/images/free/syroegka.gif&amp;pos=3&amp;rpt=simage&amp;lr=97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source=wiz&amp;fp=0&amp;text=%D0%BC%D1%8B%D0%BB%D0%BE%20%D1%80%D0%B0%D1%81%D0%BA%D1%80%D0%B0%D1%81%D0%BA%D0%B0&amp;noreask=1&amp;pos=5&amp;lr=973&amp;rpt=simage&amp;uinfo=ww-1349-wh-673-fw-1124-fh-467-pd-1&amp;img_url=http%3A%2F%2Fwww.supercoloring.com%2Fwp-content%2Fmain%2F2010_07%2Fsoap-bubbles-coloring-page.jpg" TargetMode="External"/><Relationship Id="rId32" Type="http://schemas.openxmlformats.org/officeDocument/2006/relationships/hyperlink" Target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2Fcap.gif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png"/><Relationship Id="rId45" Type="http://schemas.openxmlformats.org/officeDocument/2006/relationships/image" Target="http://im7-tub-ru.yandex.net/i?id=36311353-25-72&amp;n=21" TargetMode="External"/><Relationship Id="rId53" Type="http://schemas.openxmlformats.org/officeDocument/2006/relationships/image" Target="http://im3-tub-ru.yandex.net/i?id=110779884-31-72&amp;n=2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http://nattik.ru/wp-content/uploads/2011/02/raskraska_mama.jpg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images.yandex.ru/yandsearch?source=wiz&amp;fp=0&amp;text=%D0%BC%D0%B0%D0%BB%D0%B5%D0%BD%D1%8C%D0%BA%D0%B8%D0%B9%20%D0%BC%D0%B0%D0%BB%D1%8C%D1%87%D0%B8%D0%BA%20%D0%B2%20%D0%B7%D0%B8%D0%BC%D0%BD%D0%B5%D0%B9%20%D0%BE%D0%B4%D0%B5%D0%B6%D0%B4%D0%B5%20%D1%80%D0%B0%D1%81%D0%BA%D1%80%D0%B0%D1%81%D0%BA%D0%B0&amp;noreask=1&amp;pos=0&amp;lr=973&amp;rpt=simage&amp;uinfo=ww-1349-wh-673-fw-1124-fh-467-pd-1&amp;img_url=http%3A%2F%2Fraskras-ka.com%2Fwp-content%2Fuploads%2F2012%2F12%2Fraskraski-zima-27-140x186.gif" TargetMode="External"/><Relationship Id="rId49" Type="http://schemas.openxmlformats.org/officeDocument/2006/relationships/image" Target="http://im1-tub-ru.yandex.net/i?id=184966117-18-72&amp;n=2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mages.yandex.ru/yandsearch?text=%D1%88%D0%B8%D1%88%D0%BA%D0%B0%20%D1%80%D0%B0%D1%81%D0%BA%D1%80%D0%B0%D1%81%D0%BA%D0%B0%20%D1%80%D0%B8%D1%81%D1%83%D0%BD%D0%BE%D0%BA&amp;img_url=http://cdn.freepik.com/image/th/436587.jpg&amp;pos=18&amp;uinfo=sw-1007-sh-506-fw-782-fh-448-pd-1&amp;rpt=simage" TargetMode="External"/><Relationship Id="rId19" Type="http://schemas.openxmlformats.org/officeDocument/2006/relationships/image" Target="media/image9.png"/><Relationship Id="rId31" Type="http://schemas.openxmlformats.org/officeDocument/2006/relationships/image" Target="http://www.kidsfront.com/coloring-pages/sm_bw/cap.gif" TargetMode="External"/><Relationship Id="rId44" Type="http://schemas.openxmlformats.org/officeDocument/2006/relationships/image" Target="media/image15.jpeg"/><Relationship Id="rId52" Type="http://schemas.openxmlformats.org/officeDocument/2006/relationships/image" Target="http://im3-tub-ru.yandex.net/i?id=110779884-31-72&amp;n=21" TargetMode="External"/><Relationship Id="rId4" Type="http://schemas.openxmlformats.org/officeDocument/2006/relationships/hyperlink" Target="http://images.yandex.ru/yandsearch?text=%D1%91%D0%B6%D0%B8%D0%BA%20%D1%80%D0%B0%D1%81%D0%BA%D1%80%D0%B0%D1%81%D0%BA%D0%B0%20&amp;pos=0&amp;uinfo=sw-1007-sh-506-fw-782-fh-448-pd-1&amp;rpt=simage&amp;img_url=http://raskraska.ucoz.ru/_nw/2/s85392752.jp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images.yandex.ru/yandsearch?source=wiz&amp;text=%D1%83%D0%B4%D0%BE%D1%87%D0%BA%D0%B0%20%D1%80%D0%B0%D1%81%D0%BA%D1%80%D0%B0%D1%81%D0%BA%D0%B0%20%D1%80%D0%B8%D1%81%D1%83%D0%BD%D0%BE%D0%BA&amp;noreask=1&amp;img_url=http://img.oncoloring.com/fisherman-with-the-fishin_5005249d5fd4f-p.gif&amp;pos=25&amp;rpt=simage&amp;lr=973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2Fcap.gif" TargetMode="External"/><Relationship Id="rId30" Type="http://schemas.openxmlformats.org/officeDocument/2006/relationships/hyperlink" Target="http://images.yandex.ru/yandsearch?text=%D1%80%D0%B0%D1%81%D0%BA%D1%80%D0%B0%D1%81%D0%BA%D0%B0%20%D0%BA%D0%BE%D0%BB%D0%BF%D0%B0%D0%BA%D0%BE%D0%B2&amp;fp=0&amp;pos=25&amp;uinfo=ww-1349-wh-673-fw-1124-fh-467-pd-1&amp;rpt=simage&amp;img_url=http%3A%2F%2Fwww.kidsfront.com%2Fcoloring-pages%2Fsm_bw%2Fcap.gif" TargetMode="External"/><Relationship Id="rId35" Type="http://schemas.openxmlformats.org/officeDocument/2006/relationships/image" Target="http://www.kidsfront.com/coloring-pages/sm_bw/cap.gif" TargetMode="External"/><Relationship Id="rId43" Type="http://schemas.openxmlformats.org/officeDocument/2006/relationships/image" Target="http://raskras-ka.com/wp-content/uploads/2012/12/raskraski-zima-27.gif" TargetMode="External"/><Relationship Id="rId48" Type="http://schemas.openxmlformats.org/officeDocument/2006/relationships/image" Target="media/image17.jpeg"/><Relationship Id="rId56" Type="http://schemas.openxmlformats.org/officeDocument/2006/relationships/fontTable" Target="fontTable.xml"/><Relationship Id="rId8" Type="http://schemas.openxmlformats.org/officeDocument/2006/relationships/hyperlink" Target="http://images.yandex.ru/yandsearch?source=wiz&amp;text=%D0%B1%D0%B5%D0%BB%D0%BA%D0%B0%20%D1%80%D0%B0%D1%81%D0%BA%D1%80%D0%B0%D1%81%D0%BA%D0%B0%20%D1%80%D0%B8%D1%81%D1%83%D0%BD%D0%BE%D0%BA&amp;noreask=1&amp;pos=5&amp;rpt=simage&amp;lr=973&amp;uinfo=sw-1007-sh-506-fw-782-fh-448-pd-1&amp;img_url=http://www.izhzoo.ru/uploads/posts/2011-12/1322990341_3119.gif" TargetMode="External"/><Relationship Id="rId51" Type="http://schemas.openxmlformats.org/officeDocument/2006/relationships/image" Target="http://im3-tub-ru.yandex.net/i?id=110779884-31-72&amp;n=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9</Pages>
  <Words>1165</Words>
  <Characters>6642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аллахвердиева</dc:creator>
  <cp:keywords/>
  <dc:description/>
  <cp:lastModifiedBy>Оксик</cp:lastModifiedBy>
  <cp:revision>10</cp:revision>
  <cp:lastPrinted>2014-11-16T10:54:00Z</cp:lastPrinted>
  <dcterms:created xsi:type="dcterms:W3CDTF">2013-10-06T09:20:00Z</dcterms:created>
  <dcterms:modified xsi:type="dcterms:W3CDTF">2014-11-19T12:19:00Z</dcterms:modified>
</cp:coreProperties>
</file>